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9E6F2A" w:rsidRP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18. 4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="000C388E">
        <w:rPr>
          <w:rFonts w:ascii="Times New Roman" w:hAnsi="Times New Roman"/>
          <w:sz w:val="24"/>
          <w:szCs w:val="24"/>
        </w:rPr>
        <w:t>zveřejnění vyplácených náhrad.</w:t>
      </w:r>
    </w:p>
    <w:p w:rsidR="009E6F2A" w:rsidRP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317ED4" w:rsidRDefault="001357EE" w:rsidP="00317ED4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1357EE">
        <w:rPr>
          <w:rFonts w:ascii="Times New Roman" w:hAnsi="Times New Roman"/>
          <w:sz w:val="24"/>
          <w:szCs w:val="24"/>
        </w:rPr>
        <w:t>Již v předchozí odpovědi na Va</w:t>
      </w:r>
      <w:r>
        <w:rPr>
          <w:rFonts w:ascii="Times New Roman" w:hAnsi="Times New Roman"/>
          <w:sz w:val="24"/>
          <w:szCs w:val="24"/>
        </w:rPr>
        <w:t>ši interpelaci v obdobné věci jsem sdělil, že Vámi požadovaná data sdělím způsobem, který podle našeho stanoviska není v rozporu se zákonem na ochranu osobních údajů a ochran</w:t>
      </w:r>
      <w:r w:rsidR="00317ED4">
        <w:rPr>
          <w:rFonts w:ascii="Times New Roman" w:hAnsi="Times New Roman"/>
          <w:sz w:val="24"/>
          <w:szCs w:val="24"/>
        </w:rPr>
        <w:t xml:space="preserve">ou soukromí. Uvedená data Vám tak jsou, jakožto členovi finančního výboru, u mě kdykoli k dispozici. </w:t>
      </w: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1357EE" w:rsidRDefault="00317ED4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se týče Vaší argumentace soudním rozhodnutím, mám za to, že v našem právním systému</w:t>
      </w:r>
      <w:bookmarkStart w:id="0" w:name="_GoBack"/>
      <w:bookmarkEnd w:id="0"/>
      <w:r w:rsidR="001357EE">
        <w:rPr>
          <w:rFonts w:ascii="Times New Roman" w:hAnsi="Times New Roman"/>
          <w:sz w:val="24"/>
          <w:szCs w:val="24"/>
        </w:rPr>
        <w:t xml:space="preserve"> nelze generalizovat závěry, které vyvodil Nejvyšší správní soud v konkrétní věci.   </w:t>
      </w:r>
    </w:p>
    <w:p w:rsidR="001357EE" w:rsidRDefault="001357EE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8E407B" w:rsidRPr="001357EE" w:rsidRDefault="008E407B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1A" w:rsidRDefault="0027091A">
      <w:r>
        <w:separator/>
      </w:r>
    </w:p>
  </w:endnote>
  <w:endnote w:type="continuationSeparator" w:id="0">
    <w:p w:rsidR="0027091A" w:rsidRDefault="0027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A53E94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1A" w:rsidRDefault="0027091A">
      <w:r>
        <w:separator/>
      </w:r>
    </w:p>
  </w:footnote>
  <w:footnote w:type="continuationSeparator" w:id="0">
    <w:p w:rsidR="0027091A" w:rsidRDefault="00270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E6E7C">
            <w:rPr>
              <w:rFonts w:ascii="Times New Roman" w:hAnsi="Times New Roman"/>
              <w:sz w:val="24"/>
              <w:szCs w:val="24"/>
            </w:rPr>
            <w:t>Milan Macek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515DE1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15</w:t>
    </w:r>
    <w:r w:rsidR="00F236E1">
      <w:rPr>
        <w:rFonts w:ascii="Times New Roman" w:hAnsi="Times New Roman"/>
      </w:rPr>
      <w:t>.</w:t>
    </w:r>
    <w:r w:rsidR="009E6F2A">
      <w:rPr>
        <w:rFonts w:ascii="Times New Roman" w:hAnsi="Times New Roman"/>
      </w:rPr>
      <w:t xml:space="preserve"> 5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12A7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C388E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357EE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28F2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091A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065B"/>
    <w:rsid w:val="00317501"/>
    <w:rsid w:val="00317ED4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452F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0540"/>
    <w:rsid w:val="004A0FA5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15DE1"/>
    <w:rsid w:val="00530B6E"/>
    <w:rsid w:val="00531885"/>
    <w:rsid w:val="00532A14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6F66CB"/>
    <w:rsid w:val="00703EC6"/>
    <w:rsid w:val="007041EB"/>
    <w:rsid w:val="007069D8"/>
    <w:rsid w:val="007164AE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407B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A23B6C"/>
    <w:rsid w:val="00A27825"/>
    <w:rsid w:val="00A43C1B"/>
    <w:rsid w:val="00A52640"/>
    <w:rsid w:val="00A53E94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B17DB"/>
    <w:rsid w:val="00AD31C9"/>
    <w:rsid w:val="00AD57B8"/>
    <w:rsid w:val="00AD6D6C"/>
    <w:rsid w:val="00AE137A"/>
    <w:rsid w:val="00AF110B"/>
    <w:rsid w:val="00B15DB5"/>
    <w:rsid w:val="00B2577C"/>
    <w:rsid w:val="00B26D8B"/>
    <w:rsid w:val="00B333F2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135C1"/>
    <w:rsid w:val="00D24B54"/>
    <w:rsid w:val="00D24EA7"/>
    <w:rsid w:val="00D30BED"/>
    <w:rsid w:val="00D33C42"/>
    <w:rsid w:val="00D34546"/>
    <w:rsid w:val="00D42DED"/>
    <w:rsid w:val="00D46493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66661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creator>ghymes</dc:creator>
  <cp:lastModifiedBy> </cp:lastModifiedBy>
  <cp:revision>2</cp:revision>
  <cp:lastPrinted>2013-05-15T05:57:00Z</cp:lastPrinted>
  <dcterms:created xsi:type="dcterms:W3CDTF">2013-05-17T12:30:00Z</dcterms:created>
  <dcterms:modified xsi:type="dcterms:W3CDTF">2013-05-17T12:30:00Z</dcterms:modified>
</cp:coreProperties>
</file>